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97" w:rsidRPr="00E61397" w:rsidRDefault="00823C3F" w:rsidP="00431C09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Voordrachtformulier </w:t>
      </w:r>
      <w:r w:rsidR="003E61BD">
        <w:rPr>
          <w:rFonts w:cs="Arial"/>
          <w:b/>
          <w:sz w:val="26"/>
          <w:szCs w:val="26"/>
        </w:rPr>
        <w:t>NFU-</w:t>
      </w:r>
      <w:r w:rsidR="001759DD">
        <w:rPr>
          <w:rFonts w:cs="Arial"/>
          <w:b/>
          <w:sz w:val="26"/>
          <w:szCs w:val="26"/>
        </w:rPr>
        <w:t xml:space="preserve">master Kwaliteit en </w:t>
      </w:r>
      <w:r w:rsidR="003E61BD">
        <w:rPr>
          <w:rFonts w:cs="Arial"/>
          <w:b/>
          <w:sz w:val="26"/>
          <w:szCs w:val="26"/>
        </w:rPr>
        <w:t>V</w:t>
      </w:r>
      <w:r w:rsidR="001759DD">
        <w:rPr>
          <w:rFonts w:cs="Arial"/>
          <w:b/>
          <w:sz w:val="26"/>
          <w:szCs w:val="26"/>
        </w:rPr>
        <w:t xml:space="preserve">eiligheid in de </w:t>
      </w:r>
      <w:r w:rsidR="003E61BD">
        <w:rPr>
          <w:rFonts w:cs="Arial"/>
          <w:b/>
          <w:sz w:val="26"/>
          <w:szCs w:val="26"/>
        </w:rPr>
        <w:t>P</w:t>
      </w:r>
      <w:r w:rsidR="001759DD">
        <w:rPr>
          <w:rFonts w:cs="Arial"/>
          <w:b/>
          <w:sz w:val="26"/>
          <w:szCs w:val="26"/>
        </w:rPr>
        <w:t>atiëntenzorg</w:t>
      </w:r>
    </w:p>
    <w:p w:rsidR="00F955F4" w:rsidRDefault="00F955F4" w:rsidP="00E30C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02"/>
      </w:tblGrid>
      <w:tr w:rsidR="00F308B2" w:rsidTr="00A506B0">
        <w:tc>
          <w:tcPr>
            <w:tcW w:w="9095" w:type="dxa"/>
            <w:gridSpan w:val="2"/>
            <w:shd w:val="clear" w:color="auto" w:fill="C7102B"/>
          </w:tcPr>
          <w:p w:rsidR="00F308B2" w:rsidRPr="002848B2" w:rsidRDefault="00A8766C" w:rsidP="00A9320A">
            <w:pPr>
              <w:jc w:val="both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Zorginstelling</w:t>
            </w:r>
          </w:p>
        </w:tc>
      </w:tr>
      <w:tr w:rsidR="00F308B2" w:rsidTr="00A9320A">
        <w:tc>
          <w:tcPr>
            <w:tcW w:w="2093" w:type="dxa"/>
            <w:shd w:val="clear" w:color="auto" w:fill="auto"/>
          </w:tcPr>
          <w:p w:rsidR="00F308B2" w:rsidRPr="001E3A97" w:rsidRDefault="00F308B2" w:rsidP="00A9320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</w:t>
            </w:r>
          </w:p>
        </w:tc>
        <w:tc>
          <w:tcPr>
            <w:tcW w:w="7002" w:type="dxa"/>
            <w:shd w:val="clear" w:color="auto" w:fill="auto"/>
          </w:tcPr>
          <w:p w:rsidR="00F308B2" w:rsidRDefault="00F308B2" w:rsidP="00A9320A"/>
          <w:p w:rsidR="00F955F4" w:rsidRDefault="00F955F4" w:rsidP="00A9320A"/>
        </w:tc>
      </w:tr>
      <w:tr w:rsidR="00F308B2" w:rsidTr="00A9320A">
        <w:tc>
          <w:tcPr>
            <w:tcW w:w="2093" w:type="dxa"/>
            <w:shd w:val="clear" w:color="auto" w:fill="auto"/>
          </w:tcPr>
          <w:p w:rsidR="00F308B2" w:rsidRPr="001E3A97" w:rsidRDefault="00F308B2" w:rsidP="00A9320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7002" w:type="dxa"/>
            <w:shd w:val="clear" w:color="auto" w:fill="auto"/>
          </w:tcPr>
          <w:p w:rsidR="00F308B2" w:rsidRDefault="00F308B2" w:rsidP="00A9320A">
            <w:pPr>
              <w:jc w:val="both"/>
            </w:pPr>
          </w:p>
          <w:p w:rsidR="00F955F4" w:rsidRDefault="00F955F4" w:rsidP="00A9320A">
            <w:pPr>
              <w:jc w:val="both"/>
            </w:pPr>
          </w:p>
        </w:tc>
      </w:tr>
      <w:tr w:rsidR="00F308B2" w:rsidTr="00A9320A">
        <w:tc>
          <w:tcPr>
            <w:tcW w:w="2093" w:type="dxa"/>
            <w:shd w:val="clear" w:color="auto" w:fill="auto"/>
          </w:tcPr>
          <w:p w:rsidR="00F308B2" w:rsidRPr="002848B2" w:rsidRDefault="00F308B2" w:rsidP="00A9320A">
            <w:pPr>
              <w:jc w:val="both"/>
              <w:rPr>
                <w:b/>
              </w:rPr>
            </w:pPr>
            <w:r w:rsidRPr="002848B2">
              <w:rPr>
                <w:b/>
              </w:rPr>
              <w:t>Plaats</w:t>
            </w:r>
          </w:p>
        </w:tc>
        <w:tc>
          <w:tcPr>
            <w:tcW w:w="7002" w:type="dxa"/>
            <w:shd w:val="clear" w:color="auto" w:fill="auto"/>
          </w:tcPr>
          <w:p w:rsidR="00F308B2" w:rsidRDefault="00F308B2" w:rsidP="00A9320A">
            <w:pPr>
              <w:jc w:val="both"/>
            </w:pPr>
          </w:p>
          <w:p w:rsidR="00F955F4" w:rsidRDefault="00F955F4" w:rsidP="00A9320A">
            <w:pPr>
              <w:jc w:val="both"/>
            </w:pPr>
          </w:p>
        </w:tc>
      </w:tr>
    </w:tbl>
    <w:p w:rsidR="00721559" w:rsidRPr="00823C3F" w:rsidRDefault="00721559" w:rsidP="007B19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02"/>
      </w:tblGrid>
      <w:tr w:rsidR="0005212E" w:rsidRPr="007B1901" w:rsidTr="00A506B0">
        <w:tc>
          <w:tcPr>
            <w:tcW w:w="9095" w:type="dxa"/>
            <w:gridSpan w:val="2"/>
            <w:shd w:val="clear" w:color="auto" w:fill="C7102B"/>
          </w:tcPr>
          <w:p w:rsidR="0005212E" w:rsidRPr="00DD456D" w:rsidRDefault="0005212E" w:rsidP="00736774">
            <w:pPr>
              <w:pStyle w:val="Heading2"/>
              <w:spacing w:line="260" w:lineRule="exact"/>
              <w:jc w:val="both"/>
              <w:rPr>
                <w:rFonts w:cs="Arial"/>
                <w:color w:val="FFFFFF"/>
                <w:sz w:val="20"/>
              </w:rPr>
            </w:pPr>
            <w:r w:rsidRPr="00DD456D">
              <w:rPr>
                <w:rFonts w:cs="Arial"/>
                <w:color w:val="FFFFFF"/>
                <w:sz w:val="20"/>
              </w:rPr>
              <w:t>Kandidaat</w:t>
            </w:r>
          </w:p>
        </w:tc>
      </w:tr>
      <w:tr w:rsidR="0005212E" w:rsidRPr="001759DD" w:rsidTr="00736774">
        <w:tc>
          <w:tcPr>
            <w:tcW w:w="2093" w:type="dxa"/>
            <w:shd w:val="clear" w:color="auto" w:fill="auto"/>
          </w:tcPr>
          <w:p w:rsidR="0005212E" w:rsidRPr="00DD456D" w:rsidRDefault="0005212E" w:rsidP="00736774">
            <w:pPr>
              <w:pStyle w:val="Heading2"/>
              <w:spacing w:line="260" w:lineRule="exact"/>
              <w:jc w:val="both"/>
              <w:rPr>
                <w:rFonts w:cs="Arial"/>
                <w:sz w:val="20"/>
              </w:rPr>
            </w:pPr>
            <w:r w:rsidRPr="00DD456D">
              <w:rPr>
                <w:rFonts w:cs="Arial"/>
                <w:sz w:val="20"/>
              </w:rPr>
              <w:t>Titel</w:t>
            </w:r>
          </w:p>
        </w:tc>
        <w:tc>
          <w:tcPr>
            <w:tcW w:w="7002" w:type="dxa"/>
            <w:shd w:val="clear" w:color="auto" w:fill="auto"/>
          </w:tcPr>
          <w:p w:rsidR="0005212E" w:rsidRDefault="0005212E" w:rsidP="00736774"/>
          <w:p w:rsidR="00F955F4" w:rsidRPr="001759DD" w:rsidRDefault="00F955F4" w:rsidP="00736774"/>
        </w:tc>
      </w:tr>
      <w:tr w:rsidR="0005212E" w:rsidRPr="001759DD" w:rsidTr="00736774">
        <w:tc>
          <w:tcPr>
            <w:tcW w:w="2093" w:type="dxa"/>
            <w:shd w:val="clear" w:color="auto" w:fill="auto"/>
          </w:tcPr>
          <w:p w:rsidR="0005212E" w:rsidRPr="00DD456D" w:rsidRDefault="0005212E" w:rsidP="00736774">
            <w:pPr>
              <w:pStyle w:val="Heading2"/>
              <w:spacing w:line="260" w:lineRule="exact"/>
              <w:jc w:val="both"/>
              <w:rPr>
                <w:rFonts w:cs="Arial"/>
                <w:sz w:val="20"/>
              </w:rPr>
            </w:pPr>
            <w:r w:rsidRPr="00DD456D">
              <w:rPr>
                <w:rFonts w:cs="Arial"/>
                <w:sz w:val="20"/>
              </w:rPr>
              <w:t>Naam</w:t>
            </w:r>
          </w:p>
        </w:tc>
        <w:tc>
          <w:tcPr>
            <w:tcW w:w="7002" w:type="dxa"/>
            <w:shd w:val="clear" w:color="auto" w:fill="auto"/>
          </w:tcPr>
          <w:p w:rsidR="0005212E" w:rsidRPr="00DD456D" w:rsidRDefault="0005212E" w:rsidP="00736774">
            <w:pPr>
              <w:pStyle w:val="Heading2"/>
              <w:spacing w:line="260" w:lineRule="exact"/>
              <w:jc w:val="both"/>
              <w:rPr>
                <w:rFonts w:cs="Arial"/>
                <w:sz w:val="20"/>
              </w:rPr>
            </w:pPr>
          </w:p>
          <w:p w:rsidR="00F955F4" w:rsidRPr="00F955F4" w:rsidRDefault="00F955F4" w:rsidP="00F955F4"/>
        </w:tc>
      </w:tr>
      <w:tr w:rsidR="0005212E" w:rsidRPr="001759DD" w:rsidTr="00736774">
        <w:tc>
          <w:tcPr>
            <w:tcW w:w="2093" w:type="dxa"/>
            <w:shd w:val="clear" w:color="auto" w:fill="auto"/>
          </w:tcPr>
          <w:p w:rsidR="0005212E" w:rsidRPr="002848B2" w:rsidRDefault="0005212E" w:rsidP="00736774">
            <w:pPr>
              <w:jc w:val="both"/>
              <w:rPr>
                <w:b/>
              </w:rPr>
            </w:pPr>
            <w:r w:rsidRPr="002848B2">
              <w:rPr>
                <w:b/>
              </w:rPr>
              <w:t>Afdeling</w:t>
            </w:r>
          </w:p>
        </w:tc>
        <w:tc>
          <w:tcPr>
            <w:tcW w:w="7002" w:type="dxa"/>
            <w:shd w:val="clear" w:color="auto" w:fill="auto"/>
          </w:tcPr>
          <w:p w:rsidR="0005212E" w:rsidRDefault="0005212E" w:rsidP="00736774">
            <w:pPr>
              <w:jc w:val="both"/>
              <w:rPr>
                <w:rFonts w:cs="Arial"/>
                <w:b/>
              </w:rPr>
            </w:pPr>
          </w:p>
          <w:p w:rsidR="00F955F4" w:rsidRPr="001759DD" w:rsidRDefault="00F955F4" w:rsidP="00736774">
            <w:pPr>
              <w:jc w:val="both"/>
              <w:rPr>
                <w:rFonts w:cs="Arial"/>
                <w:b/>
              </w:rPr>
            </w:pPr>
          </w:p>
        </w:tc>
      </w:tr>
      <w:tr w:rsidR="00823C3F" w:rsidRPr="001759DD" w:rsidTr="00736774">
        <w:tc>
          <w:tcPr>
            <w:tcW w:w="2093" w:type="dxa"/>
            <w:shd w:val="clear" w:color="auto" w:fill="auto"/>
          </w:tcPr>
          <w:p w:rsidR="00823C3F" w:rsidRPr="002848B2" w:rsidRDefault="00823C3F" w:rsidP="00736774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002" w:type="dxa"/>
            <w:shd w:val="clear" w:color="auto" w:fill="auto"/>
          </w:tcPr>
          <w:p w:rsidR="00823C3F" w:rsidRDefault="00823C3F" w:rsidP="00736774">
            <w:pPr>
              <w:jc w:val="both"/>
              <w:rPr>
                <w:rFonts w:cs="Arial"/>
                <w:b/>
              </w:rPr>
            </w:pPr>
          </w:p>
          <w:p w:rsidR="00F955F4" w:rsidRPr="001759DD" w:rsidRDefault="00F955F4" w:rsidP="00736774">
            <w:pPr>
              <w:jc w:val="both"/>
              <w:rPr>
                <w:rFonts w:cs="Arial"/>
                <w:b/>
              </w:rPr>
            </w:pPr>
          </w:p>
        </w:tc>
      </w:tr>
      <w:tr w:rsidR="0005212E" w:rsidRPr="001759DD" w:rsidTr="00736774">
        <w:trPr>
          <w:trHeight w:val="139"/>
        </w:trPr>
        <w:tc>
          <w:tcPr>
            <w:tcW w:w="2093" w:type="dxa"/>
            <w:shd w:val="clear" w:color="auto" w:fill="auto"/>
          </w:tcPr>
          <w:p w:rsidR="0005212E" w:rsidRPr="002848B2" w:rsidRDefault="0005212E" w:rsidP="00736774">
            <w:pPr>
              <w:jc w:val="both"/>
              <w:rPr>
                <w:b/>
              </w:rPr>
            </w:pPr>
            <w:r>
              <w:rPr>
                <w:rFonts w:cs="Arial"/>
                <w:b/>
              </w:rPr>
              <w:t>Positie</w:t>
            </w:r>
          </w:p>
        </w:tc>
        <w:tc>
          <w:tcPr>
            <w:tcW w:w="7002" w:type="dxa"/>
            <w:shd w:val="clear" w:color="auto" w:fill="auto"/>
          </w:tcPr>
          <w:p w:rsidR="0005212E" w:rsidRDefault="0005212E" w:rsidP="00736774">
            <w:pPr>
              <w:jc w:val="both"/>
              <w:rPr>
                <w:rFonts w:cs="Arial"/>
                <w:b/>
              </w:rPr>
            </w:pPr>
          </w:p>
          <w:p w:rsidR="00F955F4" w:rsidRPr="001759DD" w:rsidRDefault="00F955F4" w:rsidP="00736774">
            <w:pPr>
              <w:jc w:val="both"/>
              <w:rPr>
                <w:rFonts w:cs="Arial"/>
                <w:b/>
              </w:rPr>
            </w:pPr>
          </w:p>
        </w:tc>
      </w:tr>
    </w:tbl>
    <w:p w:rsidR="00823C3F" w:rsidRDefault="00823C3F" w:rsidP="007B1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7B1901" w:rsidTr="00A506B0">
        <w:tc>
          <w:tcPr>
            <w:tcW w:w="9095" w:type="dxa"/>
            <w:shd w:val="clear" w:color="auto" w:fill="C00000"/>
          </w:tcPr>
          <w:p w:rsidR="007B1901" w:rsidRPr="00DD456D" w:rsidRDefault="0005212E" w:rsidP="00A506B0">
            <w:pPr>
              <w:pStyle w:val="Heading2"/>
              <w:spacing w:line="260" w:lineRule="exact"/>
              <w:jc w:val="both"/>
              <w:rPr>
                <w:rFonts w:cs="Arial"/>
                <w:color w:val="FFFFFF"/>
                <w:sz w:val="20"/>
              </w:rPr>
            </w:pPr>
            <w:r w:rsidRPr="00DD456D">
              <w:rPr>
                <w:rFonts w:cs="Arial"/>
                <w:color w:val="FFFFFF"/>
                <w:sz w:val="20"/>
              </w:rPr>
              <w:t>Motivatie</w:t>
            </w:r>
            <w:r w:rsidR="00EE2561" w:rsidRPr="00DD456D">
              <w:rPr>
                <w:rFonts w:cs="Arial"/>
                <w:color w:val="FFFFFF"/>
                <w:sz w:val="20"/>
              </w:rPr>
              <w:t xml:space="preserve"> van de </w:t>
            </w:r>
            <w:r w:rsidR="00A506B0" w:rsidRPr="00DD456D">
              <w:rPr>
                <w:rFonts w:cs="Arial"/>
                <w:color w:val="FFFFFF"/>
                <w:sz w:val="20"/>
              </w:rPr>
              <w:t>zorginstelling</w:t>
            </w:r>
          </w:p>
        </w:tc>
      </w:tr>
      <w:tr w:rsidR="00EE2561" w:rsidRPr="001759DD" w:rsidTr="0077473D">
        <w:trPr>
          <w:trHeight w:val="139"/>
        </w:trPr>
        <w:tc>
          <w:tcPr>
            <w:tcW w:w="9095" w:type="dxa"/>
            <w:shd w:val="clear" w:color="auto" w:fill="auto"/>
          </w:tcPr>
          <w:p w:rsidR="00EE2561" w:rsidRDefault="00EE2561" w:rsidP="00A9320A">
            <w:pPr>
              <w:jc w:val="both"/>
              <w:rPr>
                <w:rFonts w:cs="Arial"/>
                <w:b/>
              </w:rPr>
            </w:pPr>
          </w:p>
          <w:p w:rsidR="00EE2561" w:rsidRDefault="00EE2561" w:rsidP="00A9320A">
            <w:pPr>
              <w:jc w:val="both"/>
              <w:rPr>
                <w:rFonts w:cs="Arial"/>
                <w:b/>
              </w:rPr>
            </w:pPr>
          </w:p>
          <w:p w:rsidR="00EE2561" w:rsidRDefault="00EE2561" w:rsidP="00A9320A">
            <w:pPr>
              <w:jc w:val="both"/>
              <w:rPr>
                <w:rFonts w:cs="Arial"/>
                <w:b/>
              </w:rPr>
            </w:pPr>
          </w:p>
          <w:p w:rsidR="00EE2561" w:rsidRDefault="00EE2561" w:rsidP="00A9320A">
            <w:pPr>
              <w:jc w:val="both"/>
              <w:rPr>
                <w:rFonts w:cs="Arial"/>
                <w:b/>
              </w:rPr>
            </w:pPr>
          </w:p>
          <w:p w:rsidR="00EE2561" w:rsidRPr="001759DD" w:rsidRDefault="00EE2561" w:rsidP="00A9320A">
            <w:pPr>
              <w:jc w:val="both"/>
              <w:rPr>
                <w:rFonts w:cs="Arial"/>
                <w:b/>
              </w:rPr>
            </w:pPr>
          </w:p>
        </w:tc>
      </w:tr>
    </w:tbl>
    <w:p w:rsidR="00F955F4" w:rsidRDefault="00F955F4" w:rsidP="00F9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01"/>
        <w:gridCol w:w="3501"/>
      </w:tblGrid>
      <w:tr w:rsidR="00F955F4" w:rsidTr="00A506B0">
        <w:tc>
          <w:tcPr>
            <w:tcW w:w="9095" w:type="dxa"/>
            <w:gridSpan w:val="3"/>
            <w:shd w:val="clear" w:color="auto" w:fill="C00000"/>
          </w:tcPr>
          <w:p w:rsidR="00F955F4" w:rsidRPr="002848B2" w:rsidRDefault="00F955F4" w:rsidP="0077473D">
            <w:pPr>
              <w:jc w:val="both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Ondertekening</w:t>
            </w:r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Default="00A506B0" w:rsidP="0077473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r>
              <w:t>Lid Raad van Bestuur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r>
              <w:t>Leidinggevende</w:t>
            </w:r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Pr="001E3A97" w:rsidRDefault="00A506B0" w:rsidP="0077473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/>
          <w:p w:rsidR="00A506B0" w:rsidRDefault="00A506B0" w:rsidP="0077473D"/>
        </w:tc>
        <w:tc>
          <w:tcPr>
            <w:tcW w:w="3501" w:type="dxa"/>
            <w:shd w:val="clear" w:color="auto" w:fill="auto"/>
          </w:tcPr>
          <w:p w:rsidR="00A506B0" w:rsidRDefault="00A506B0" w:rsidP="0077473D">
            <w:bookmarkStart w:id="0" w:name="_GoBack"/>
            <w:bookmarkEnd w:id="0"/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Pr="001E3A97" w:rsidRDefault="00A506B0" w:rsidP="0077473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Handtekening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Pr="002848B2" w:rsidRDefault="00A506B0" w:rsidP="0077473D">
            <w:pPr>
              <w:jc w:val="both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</w:tc>
      </w:tr>
      <w:tr w:rsidR="00A506B0" w:rsidTr="009A2E34">
        <w:tc>
          <w:tcPr>
            <w:tcW w:w="2093" w:type="dxa"/>
            <w:shd w:val="clear" w:color="auto" w:fill="auto"/>
          </w:tcPr>
          <w:p w:rsidR="00A506B0" w:rsidRDefault="00A506B0" w:rsidP="0077473D">
            <w:pPr>
              <w:jc w:val="both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  <w:p w:rsidR="00A506B0" w:rsidRDefault="00A506B0" w:rsidP="0077473D">
            <w:pPr>
              <w:jc w:val="both"/>
            </w:pPr>
          </w:p>
        </w:tc>
        <w:tc>
          <w:tcPr>
            <w:tcW w:w="3501" w:type="dxa"/>
            <w:shd w:val="clear" w:color="auto" w:fill="auto"/>
          </w:tcPr>
          <w:p w:rsidR="00A506B0" w:rsidRDefault="00A506B0" w:rsidP="0077473D">
            <w:pPr>
              <w:jc w:val="both"/>
            </w:pPr>
          </w:p>
        </w:tc>
      </w:tr>
    </w:tbl>
    <w:p w:rsidR="00823C3F" w:rsidRDefault="00823C3F" w:rsidP="00823C3F">
      <w:pPr>
        <w:jc w:val="both"/>
        <w:rPr>
          <w:rFonts w:cs="Arial"/>
          <w:noProof/>
          <w:lang w:val="en-GB"/>
        </w:rPr>
      </w:pPr>
    </w:p>
    <w:p w:rsidR="00721559" w:rsidRPr="00A506B0" w:rsidRDefault="003E61BD" w:rsidP="00721559">
      <w:pPr>
        <w:rPr>
          <w:sz w:val="16"/>
          <w:szCs w:val="16"/>
        </w:rPr>
      </w:pPr>
      <w:r>
        <w:rPr>
          <w:sz w:val="16"/>
          <w:szCs w:val="16"/>
        </w:rPr>
        <w:t>Di</w:t>
      </w:r>
      <w:r w:rsidR="00F955F4" w:rsidRPr="00A506B0">
        <w:rPr>
          <w:sz w:val="16"/>
          <w:szCs w:val="16"/>
        </w:rPr>
        <w:t>t voordrachtformulier dient s</w:t>
      </w:r>
      <w:r w:rsidR="00721559" w:rsidRPr="00A506B0">
        <w:rPr>
          <w:sz w:val="16"/>
          <w:szCs w:val="16"/>
        </w:rPr>
        <w:t>amen met het curriculum vitae en een motivatieb</w:t>
      </w:r>
      <w:r w:rsidR="00823C3F" w:rsidRPr="00A506B0">
        <w:rPr>
          <w:sz w:val="16"/>
          <w:szCs w:val="16"/>
        </w:rPr>
        <w:t xml:space="preserve">rief van de kandidaat </w:t>
      </w:r>
      <w:r w:rsidR="00721559" w:rsidRPr="00A506B0">
        <w:rPr>
          <w:sz w:val="16"/>
          <w:szCs w:val="16"/>
        </w:rPr>
        <w:t xml:space="preserve">en een aanbevelingsbrief van </w:t>
      </w:r>
      <w:r w:rsidR="00823C3F" w:rsidRPr="00A506B0">
        <w:rPr>
          <w:sz w:val="16"/>
          <w:szCs w:val="16"/>
        </w:rPr>
        <w:t>een externe referent</w:t>
      </w:r>
      <w:r w:rsidR="004D196C">
        <w:rPr>
          <w:sz w:val="16"/>
          <w:szCs w:val="16"/>
        </w:rPr>
        <w:t xml:space="preserve"> voor 1 februari 2018</w:t>
      </w:r>
      <w:r w:rsidR="00823C3F" w:rsidRPr="00A506B0">
        <w:rPr>
          <w:sz w:val="16"/>
          <w:szCs w:val="16"/>
        </w:rPr>
        <w:t xml:space="preserve"> </w:t>
      </w:r>
      <w:r w:rsidR="00721559" w:rsidRPr="00A506B0">
        <w:rPr>
          <w:sz w:val="16"/>
          <w:szCs w:val="16"/>
        </w:rPr>
        <w:t>in</w:t>
      </w:r>
      <w:r w:rsidR="00F955F4" w:rsidRPr="00A506B0">
        <w:rPr>
          <w:sz w:val="16"/>
          <w:szCs w:val="16"/>
        </w:rPr>
        <w:t xml:space="preserve">gediend te worden </w:t>
      </w:r>
      <w:r w:rsidR="00721559" w:rsidRPr="00A506B0">
        <w:rPr>
          <w:sz w:val="16"/>
          <w:szCs w:val="16"/>
        </w:rPr>
        <w:t>bij:</w:t>
      </w:r>
    </w:p>
    <w:p w:rsidR="00721559" w:rsidRPr="001C3228" w:rsidRDefault="00721559" w:rsidP="00A506B0">
      <w:pPr>
        <w:ind w:left="708"/>
        <w:jc w:val="both"/>
        <w:rPr>
          <w:rFonts w:cs="Arial"/>
          <w:sz w:val="16"/>
          <w:szCs w:val="16"/>
        </w:rPr>
      </w:pPr>
      <w:r w:rsidRPr="001C3228">
        <w:rPr>
          <w:rFonts w:cs="Arial"/>
          <w:sz w:val="16"/>
          <w:szCs w:val="16"/>
        </w:rPr>
        <w:t>NFU-master</w:t>
      </w:r>
      <w:r w:rsidR="00A506B0" w:rsidRPr="001C3228">
        <w:rPr>
          <w:rFonts w:cs="Arial"/>
          <w:sz w:val="16"/>
          <w:szCs w:val="16"/>
        </w:rPr>
        <w:t>, t.a.v</w:t>
      </w:r>
      <w:r w:rsidR="004D196C">
        <w:rPr>
          <w:rFonts w:cs="Arial"/>
          <w:sz w:val="16"/>
          <w:szCs w:val="16"/>
        </w:rPr>
        <w:t>.</w:t>
      </w:r>
      <w:r w:rsidR="00A506B0" w:rsidRPr="001C3228">
        <w:rPr>
          <w:rFonts w:cs="Arial"/>
          <w:sz w:val="16"/>
          <w:szCs w:val="16"/>
        </w:rPr>
        <w:t xml:space="preserve"> </w:t>
      </w:r>
      <w:r w:rsidR="001C3228" w:rsidRPr="001C3228">
        <w:rPr>
          <w:rFonts w:cs="Arial"/>
          <w:sz w:val="16"/>
          <w:szCs w:val="16"/>
        </w:rPr>
        <w:t>dr</w:t>
      </w:r>
      <w:r w:rsidR="004D196C">
        <w:rPr>
          <w:rFonts w:cs="Arial"/>
          <w:sz w:val="16"/>
          <w:szCs w:val="16"/>
        </w:rPr>
        <w:t>.</w:t>
      </w:r>
      <w:r w:rsidR="001C3228" w:rsidRPr="001C3228">
        <w:rPr>
          <w:rFonts w:cs="Arial"/>
          <w:sz w:val="16"/>
          <w:szCs w:val="16"/>
        </w:rPr>
        <w:t xml:space="preserve"> Hub Wollersheim</w:t>
      </w:r>
      <w:r w:rsidRPr="001C3228">
        <w:rPr>
          <w:rFonts w:cs="Arial"/>
          <w:sz w:val="16"/>
          <w:szCs w:val="16"/>
        </w:rPr>
        <w:t xml:space="preserve">, </w:t>
      </w:r>
      <w:r w:rsidR="001C3228" w:rsidRPr="001C3228">
        <w:rPr>
          <w:rFonts w:cs="Arial"/>
          <w:sz w:val="16"/>
          <w:szCs w:val="16"/>
        </w:rPr>
        <w:t>opleidingsdirecteur</w:t>
      </w:r>
    </w:p>
    <w:p w:rsidR="001C3228" w:rsidRPr="004D196C" w:rsidRDefault="00721559" w:rsidP="00A506B0">
      <w:pPr>
        <w:ind w:left="708"/>
        <w:jc w:val="both"/>
        <w:rPr>
          <w:rFonts w:cs="Arial"/>
          <w:sz w:val="16"/>
          <w:szCs w:val="16"/>
        </w:rPr>
      </w:pPr>
      <w:r w:rsidRPr="004D196C">
        <w:rPr>
          <w:rFonts w:cs="Arial"/>
          <w:sz w:val="16"/>
          <w:szCs w:val="16"/>
        </w:rPr>
        <w:t xml:space="preserve">p/a </w:t>
      </w:r>
      <w:proofErr w:type="spellStart"/>
      <w:r w:rsidR="001C3228" w:rsidRPr="004D196C">
        <w:rPr>
          <w:rFonts w:cs="Arial"/>
          <w:sz w:val="16"/>
          <w:szCs w:val="16"/>
        </w:rPr>
        <w:t>Radboudumc</w:t>
      </w:r>
      <w:proofErr w:type="spellEnd"/>
      <w:r w:rsidR="001C3228" w:rsidRPr="004D196C">
        <w:rPr>
          <w:rFonts w:cs="Arial"/>
          <w:sz w:val="16"/>
          <w:szCs w:val="16"/>
        </w:rPr>
        <w:t xml:space="preserve"> - IQ </w:t>
      </w:r>
      <w:proofErr w:type="spellStart"/>
      <w:r w:rsidR="004D196C" w:rsidRPr="004D196C">
        <w:rPr>
          <w:rFonts w:cs="Arial"/>
          <w:sz w:val="16"/>
          <w:szCs w:val="16"/>
        </w:rPr>
        <w:t>h</w:t>
      </w:r>
      <w:r w:rsidR="001C3228" w:rsidRPr="004D196C">
        <w:rPr>
          <w:rFonts w:cs="Arial"/>
          <w:sz w:val="16"/>
          <w:szCs w:val="16"/>
        </w:rPr>
        <w:t>ealthcare</w:t>
      </w:r>
      <w:proofErr w:type="spellEnd"/>
    </w:p>
    <w:p w:rsidR="001C3228" w:rsidRPr="004D196C" w:rsidRDefault="00721559" w:rsidP="00A506B0">
      <w:pPr>
        <w:ind w:left="708"/>
        <w:jc w:val="both"/>
        <w:rPr>
          <w:rFonts w:cs="Arial"/>
          <w:sz w:val="16"/>
          <w:szCs w:val="16"/>
        </w:rPr>
      </w:pPr>
      <w:r w:rsidRPr="004D196C">
        <w:rPr>
          <w:rFonts w:cs="Arial"/>
          <w:sz w:val="16"/>
          <w:szCs w:val="16"/>
        </w:rPr>
        <w:t xml:space="preserve">Postbus </w:t>
      </w:r>
      <w:r w:rsidR="001C3228" w:rsidRPr="004D196C">
        <w:rPr>
          <w:rFonts w:cs="Arial"/>
          <w:sz w:val="16"/>
          <w:szCs w:val="16"/>
        </w:rPr>
        <w:t>9101</w:t>
      </w:r>
      <w:r w:rsidR="004D196C">
        <w:rPr>
          <w:rFonts w:cs="Arial"/>
          <w:sz w:val="16"/>
          <w:szCs w:val="16"/>
        </w:rPr>
        <w:t xml:space="preserve"> (huispost</w:t>
      </w:r>
      <w:r w:rsidR="00A506B0" w:rsidRPr="004D196C">
        <w:rPr>
          <w:rFonts w:cs="Arial"/>
          <w:sz w:val="16"/>
          <w:szCs w:val="16"/>
        </w:rPr>
        <w:t xml:space="preserve"> </w:t>
      </w:r>
      <w:r w:rsidR="001C3228" w:rsidRPr="004D196C">
        <w:rPr>
          <w:rFonts w:cs="Arial"/>
          <w:sz w:val="16"/>
          <w:szCs w:val="16"/>
        </w:rPr>
        <w:t>114</w:t>
      </w:r>
      <w:r w:rsidR="004D196C">
        <w:rPr>
          <w:rFonts w:cs="Arial"/>
          <w:sz w:val="16"/>
          <w:szCs w:val="16"/>
        </w:rPr>
        <w:t>)</w:t>
      </w:r>
    </w:p>
    <w:p w:rsidR="00721559" w:rsidRPr="004D196C" w:rsidRDefault="001C3228" w:rsidP="00A506B0">
      <w:pPr>
        <w:ind w:left="708"/>
        <w:jc w:val="both"/>
        <w:rPr>
          <w:rFonts w:cs="Arial"/>
          <w:sz w:val="16"/>
          <w:szCs w:val="16"/>
        </w:rPr>
      </w:pPr>
      <w:r w:rsidRPr="004D196C">
        <w:rPr>
          <w:rFonts w:cs="Arial"/>
          <w:sz w:val="16"/>
          <w:szCs w:val="16"/>
        </w:rPr>
        <w:t>6500</w:t>
      </w:r>
      <w:r w:rsidR="00721559" w:rsidRPr="004D196C">
        <w:rPr>
          <w:rFonts w:cs="Arial"/>
          <w:sz w:val="16"/>
          <w:szCs w:val="16"/>
        </w:rPr>
        <w:t xml:space="preserve"> </w:t>
      </w:r>
      <w:r w:rsidRPr="004D196C">
        <w:rPr>
          <w:rFonts w:cs="Arial"/>
          <w:sz w:val="16"/>
          <w:szCs w:val="16"/>
        </w:rPr>
        <w:t>HB Nijmegen</w:t>
      </w:r>
    </w:p>
    <w:p w:rsidR="00A506B0" w:rsidRPr="004D196C" w:rsidRDefault="004D196C" w:rsidP="00A506B0">
      <w:pPr>
        <w:ind w:left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Of digitaal via: </w:t>
      </w:r>
      <w:r w:rsidR="001C3228" w:rsidRPr="004D196C">
        <w:rPr>
          <w:rFonts w:cs="Arial"/>
          <w:sz w:val="16"/>
          <w:szCs w:val="16"/>
        </w:rPr>
        <w:t>nfumaster@radboudumc.nl</w:t>
      </w:r>
      <w:r w:rsidR="001A1145" w:rsidRPr="004D196C">
        <w:rPr>
          <w:rFonts w:cs="Arial"/>
          <w:sz w:val="16"/>
          <w:szCs w:val="16"/>
        </w:rPr>
        <w:t xml:space="preserve"> </w:t>
      </w:r>
    </w:p>
    <w:sectPr w:rsidR="00A506B0" w:rsidRPr="004D196C" w:rsidSect="001C3228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2410" w:right="1644" w:bottom="1247" w:left="1383" w:header="567" w:footer="794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35" w:rsidRDefault="00232835">
      <w:pPr>
        <w:spacing w:line="240" w:lineRule="auto"/>
      </w:pPr>
      <w:r>
        <w:separator/>
      </w:r>
    </w:p>
  </w:endnote>
  <w:endnote w:type="continuationSeparator" w:id="0">
    <w:p w:rsidR="00232835" w:rsidRDefault="00232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B2" w:rsidRPr="00ED69CA" w:rsidRDefault="00C74AB2" w:rsidP="00BC3318">
    <w:pPr>
      <w:pStyle w:val="Footer"/>
      <w:rPr>
        <w:szCs w:val="16"/>
      </w:rPr>
    </w:pPr>
    <w:r>
      <w:rPr>
        <w:szCs w:val="16"/>
      </w:rPr>
      <w:tab/>
    </w:r>
    <w:r>
      <w:rPr>
        <w:szCs w:val="16"/>
      </w:rPr>
      <w:tab/>
    </w:r>
    <w:r w:rsidRPr="00390B81">
      <w:rPr>
        <w:rStyle w:val="PageNumber"/>
        <w:szCs w:val="16"/>
      </w:rPr>
      <w:fldChar w:fldCharType="begin"/>
    </w:r>
    <w:r w:rsidRPr="00390B81">
      <w:rPr>
        <w:rStyle w:val="PageNumber"/>
        <w:szCs w:val="16"/>
      </w:rPr>
      <w:instrText xml:space="preserve"> PAGE </w:instrText>
    </w:r>
    <w:r w:rsidRPr="00390B81">
      <w:rPr>
        <w:rStyle w:val="PageNumber"/>
        <w:szCs w:val="16"/>
      </w:rPr>
      <w:fldChar w:fldCharType="separate"/>
    </w:r>
    <w:r w:rsidR="00AA7BAD">
      <w:rPr>
        <w:rStyle w:val="PageNumber"/>
        <w:noProof/>
        <w:szCs w:val="16"/>
      </w:rPr>
      <w:t>1</w:t>
    </w:r>
    <w:r w:rsidRPr="00390B81"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 \# "0"  \* MERGEFORMAT </w:instrText>
    </w:r>
    <w:r>
      <w:rPr>
        <w:rStyle w:val="PageNumber"/>
        <w:szCs w:val="16"/>
      </w:rPr>
      <w:fldChar w:fldCharType="separate"/>
    </w:r>
    <w:r w:rsidR="00AA7BAD">
      <w:rPr>
        <w:rStyle w:val="PageNumber"/>
        <w:noProof/>
        <w:szCs w:val="16"/>
      </w:rPr>
      <w:t>1</w:t>
    </w:r>
    <w:r>
      <w:rPr>
        <w:rStyle w:val="PageNumber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B2" w:rsidRDefault="00C74AB2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35" w:rsidRDefault="00232835">
      <w:pPr>
        <w:spacing w:line="240" w:lineRule="auto"/>
      </w:pPr>
      <w:r>
        <w:separator/>
      </w:r>
    </w:p>
  </w:footnote>
  <w:footnote w:type="continuationSeparator" w:id="0">
    <w:p w:rsidR="00232835" w:rsidRDefault="00232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B2" w:rsidRDefault="00AA7BA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7938" o:spid="_x0000_s2051" type="#_x0000_t75" style="position:absolute;margin-left:0;margin-top:0;width:442.65pt;height:626.1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B2" w:rsidRDefault="004D19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-2540</wp:posOffset>
          </wp:positionV>
          <wp:extent cx="2275840" cy="988060"/>
          <wp:effectExtent l="0" t="0" r="0" b="0"/>
          <wp:wrapTopAndBottom/>
          <wp:docPr id="5" name="Afbeelding 5" descr="NFU_sublogo_Consortium-Kwaliteit-van-Zor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FU_sublogo_Consortium-Kwaliteit-van-Zor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F2"/>
    <w:multiLevelType w:val="hybridMultilevel"/>
    <w:tmpl w:val="BAA25D24"/>
    <w:lvl w:ilvl="0" w:tplc="DD82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0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0E237DB"/>
    <w:multiLevelType w:val="multilevel"/>
    <w:tmpl w:val="0F3CCEE0"/>
    <w:lvl w:ilvl="0">
      <w:start w:val="1"/>
      <w:numFmt w:val="upperLetter"/>
      <w:lvlText w:val="%1"/>
      <w:lvlJc w:val="left"/>
      <w:pPr>
        <w:tabs>
          <w:tab w:val="num" w:pos="0"/>
        </w:tabs>
        <w:ind w:left="425" w:hanging="425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851" w:hanging="426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2992040F"/>
    <w:multiLevelType w:val="multilevel"/>
    <w:tmpl w:val="0C0EBDA0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134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4">
    <w:nsid w:val="2B871A3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3515C98"/>
    <w:multiLevelType w:val="multilevel"/>
    <w:tmpl w:val="21A87AA8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021" w:hanging="59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6">
    <w:nsid w:val="3B0D2923"/>
    <w:multiLevelType w:val="multilevel"/>
    <w:tmpl w:val="3A9E46B0"/>
    <w:styleLink w:val="Style1"/>
    <w:lvl w:ilvl="0">
      <w:start w:val="1"/>
      <w:numFmt w:val="bullet"/>
      <w:lvlText w:val="•"/>
      <w:lvlJc w:val="left"/>
      <w:pPr>
        <w:ind w:left="1276" w:hanging="851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55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0" w:hanging="425"/>
      </w:pPr>
      <w:rPr>
        <w:rFonts w:ascii="Wingdings" w:hAnsi="Wingdings" w:hint="default"/>
      </w:rPr>
    </w:lvl>
  </w:abstractNum>
  <w:abstractNum w:abstractNumId="7">
    <w:nsid w:val="57DE2AA3"/>
    <w:multiLevelType w:val="hybridMultilevel"/>
    <w:tmpl w:val="BBAC2A52"/>
    <w:lvl w:ilvl="0" w:tplc="CDEC8F16">
      <w:start w:val="1"/>
      <w:numFmt w:val="lowerLetter"/>
      <w:pStyle w:val="opsommingNFU2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91714E"/>
    <w:multiLevelType w:val="multilevel"/>
    <w:tmpl w:val="3A4248BA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Restart w:val="0"/>
      <w:lvlText w:val="•"/>
      <w:lvlJc w:val="left"/>
      <w:pPr>
        <w:ind w:left="1276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9">
    <w:nsid w:val="6F270363"/>
    <w:multiLevelType w:val="hybridMultilevel"/>
    <w:tmpl w:val="452C3E18"/>
    <w:lvl w:ilvl="0" w:tplc="4BC4EE66">
      <w:start w:val="2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7C3C47"/>
    <w:multiLevelType w:val="hybridMultilevel"/>
    <w:tmpl w:val="3D0EC5BC"/>
    <w:lvl w:ilvl="0" w:tplc="58BEE15A">
      <w:start w:val="1"/>
      <w:numFmt w:val="decimal"/>
      <w:pStyle w:val="opsommingNFU3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BA5A6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e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7C8B2506"/>
    <w:multiLevelType w:val="hybridMultilevel"/>
    <w:tmpl w:val="2488CC5C"/>
    <w:lvl w:ilvl="0" w:tplc="415A772A">
      <w:start w:val="1"/>
      <w:numFmt w:val="bullet"/>
      <w:pStyle w:val="opsommingNFU1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947F5"/>
    <w:multiLevelType w:val="multilevel"/>
    <w:tmpl w:val="9A808A74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851" w:hanging="426"/>
      </w:pPr>
      <w:rPr>
        <w:rFonts w:ascii="Arial" w:hAnsi="Arial" w:cs="Times New Roman" w:hint="default"/>
        <w:b/>
        <w:i w:val="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 w:numId="31">
    <w:abstractNumId w:val="7"/>
  </w:num>
  <w:num w:numId="32">
    <w:abstractNumId w:val="10"/>
  </w:num>
  <w:num w:numId="33">
    <w:abstractNumId w:val="9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C0"/>
    <w:rsid w:val="00001D60"/>
    <w:rsid w:val="0000654E"/>
    <w:rsid w:val="00034196"/>
    <w:rsid w:val="000350FD"/>
    <w:rsid w:val="00046300"/>
    <w:rsid w:val="0005212E"/>
    <w:rsid w:val="00065588"/>
    <w:rsid w:val="00090A02"/>
    <w:rsid w:val="000A0B7C"/>
    <w:rsid w:val="000A424A"/>
    <w:rsid w:val="000D6146"/>
    <w:rsid w:val="000D7D2A"/>
    <w:rsid w:val="000E6BAF"/>
    <w:rsid w:val="000F10FA"/>
    <w:rsid w:val="00100894"/>
    <w:rsid w:val="00103193"/>
    <w:rsid w:val="00107AF9"/>
    <w:rsid w:val="001145D1"/>
    <w:rsid w:val="00156CB5"/>
    <w:rsid w:val="0017298A"/>
    <w:rsid w:val="001759DD"/>
    <w:rsid w:val="001A1145"/>
    <w:rsid w:val="001C11AA"/>
    <w:rsid w:val="001C3228"/>
    <w:rsid w:val="001D6DA5"/>
    <w:rsid w:val="001E3A97"/>
    <w:rsid w:val="001E7321"/>
    <w:rsid w:val="001F37DB"/>
    <w:rsid w:val="0020228E"/>
    <w:rsid w:val="0021350B"/>
    <w:rsid w:val="00220B25"/>
    <w:rsid w:val="00232835"/>
    <w:rsid w:val="002513F4"/>
    <w:rsid w:val="002750DB"/>
    <w:rsid w:val="00280627"/>
    <w:rsid w:val="002848B2"/>
    <w:rsid w:val="002942EE"/>
    <w:rsid w:val="002D0AC5"/>
    <w:rsid w:val="002D7150"/>
    <w:rsid w:val="002F4BAF"/>
    <w:rsid w:val="002F5AEF"/>
    <w:rsid w:val="0032330E"/>
    <w:rsid w:val="003436F4"/>
    <w:rsid w:val="00351585"/>
    <w:rsid w:val="00357D3F"/>
    <w:rsid w:val="00390B81"/>
    <w:rsid w:val="003A068D"/>
    <w:rsid w:val="003D110D"/>
    <w:rsid w:val="003D3539"/>
    <w:rsid w:val="003E1134"/>
    <w:rsid w:val="003E61BD"/>
    <w:rsid w:val="003F225B"/>
    <w:rsid w:val="00401580"/>
    <w:rsid w:val="00416B80"/>
    <w:rsid w:val="00431C09"/>
    <w:rsid w:val="00441F51"/>
    <w:rsid w:val="004431F5"/>
    <w:rsid w:val="004474D4"/>
    <w:rsid w:val="00452665"/>
    <w:rsid w:val="00457A23"/>
    <w:rsid w:val="00460EA7"/>
    <w:rsid w:val="00473BBB"/>
    <w:rsid w:val="00474020"/>
    <w:rsid w:val="004804CF"/>
    <w:rsid w:val="00490531"/>
    <w:rsid w:val="004B6122"/>
    <w:rsid w:val="004B72E3"/>
    <w:rsid w:val="004D196C"/>
    <w:rsid w:val="004F29BA"/>
    <w:rsid w:val="004F4EC7"/>
    <w:rsid w:val="004F5443"/>
    <w:rsid w:val="00511878"/>
    <w:rsid w:val="005439BA"/>
    <w:rsid w:val="0056235D"/>
    <w:rsid w:val="005650F1"/>
    <w:rsid w:val="00572E64"/>
    <w:rsid w:val="0058002F"/>
    <w:rsid w:val="005814EA"/>
    <w:rsid w:val="0058527A"/>
    <w:rsid w:val="005C7472"/>
    <w:rsid w:val="005D3777"/>
    <w:rsid w:val="005D62CB"/>
    <w:rsid w:val="005F6BF3"/>
    <w:rsid w:val="00635FF0"/>
    <w:rsid w:val="00645F2B"/>
    <w:rsid w:val="0064666A"/>
    <w:rsid w:val="00651B79"/>
    <w:rsid w:val="006603E1"/>
    <w:rsid w:val="006941A1"/>
    <w:rsid w:val="0069730C"/>
    <w:rsid w:val="00697498"/>
    <w:rsid w:val="006A2222"/>
    <w:rsid w:val="006A66BD"/>
    <w:rsid w:val="006B4056"/>
    <w:rsid w:val="006B7C52"/>
    <w:rsid w:val="006C1CD8"/>
    <w:rsid w:val="006C53AF"/>
    <w:rsid w:val="006E2BF5"/>
    <w:rsid w:val="007123CF"/>
    <w:rsid w:val="00721559"/>
    <w:rsid w:val="007352C0"/>
    <w:rsid w:val="00736774"/>
    <w:rsid w:val="00751308"/>
    <w:rsid w:val="00752584"/>
    <w:rsid w:val="007555AE"/>
    <w:rsid w:val="00761B94"/>
    <w:rsid w:val="00771AA9"/>
    <w:rsid w:val="0077230C"/>
    <w:rsid w:val="0077473D"/>
    <w:rsid w:val="00780968"/>
    <w:rsid w:val="00781F05"/>
    <w:rsid w:val="00784570"/>
    <w:rsid w:val="00785B5F"/>
    <w:rsid w:val="00792296"/>
    <w:rsid w:val="007923C6"/>
    <w:rsid w:val="007A082B"/>
    <w:rsid w:val="007B1901"/>
    <w:rsid w:val="007B4DC2"/>
    <w:rsid w:val="007E1341"/>
    <w:rsid w:val="007E1777"/>
    <w:rsid w:val="007E4772"/>
    <w:rsid w:val="008016C3"/>
    <w:rsid w:val="008230FB"/>
    <w:rsid w:val="00823C3F"/>
    <w:rsid w:val="00825055"/>
    <w:rsid w:val="00850B81"/>
    <w:rsid w:val="0087229E"/>
    <w:rsid w:val="008734B6"/>
    <w:rsid w:val="0087668A"/>
    <w:rsid w:val="00882FAD"/>
    <w:rsid w:val="00894B84"/>
    <w:rsid w:val="008A12FD"/>
    <w:rsid w:val="008D1CC6"/>
    <w:rsid w:val="008D29C9"/>
    <w:rsid w:val="008E0FF4"/>
    <w:rsid w:val="008E48D9"/>
    <w:rsid w:val="008E7F91"/>
    <w:rsid w:val="008F2FBB"/>
    <w:rsid w:val="00921977"/>
    <w:rsid w:val="0093202D"/>
    <w:rsid w:val="0094728B"/>
    <w:rsid w:val="00947AC0"/>
    <w:rsid w:val="0095125C"/>
    <w:rsid w:val="00953FBA"/>
    <w:rsid w:val="00964BD0"/>
    <w:rsid w:val="0098787C"/>
    <w:rsid w:val="00990D8A"/>
    <w:rsid w:val="009943F4"/>
    <w:rsid w:val="0099755C"/>
    <w:rsid w:val="009A2927"/>
    <w:rsid w:val="009A2E34"/>
    <w:rsid w:val="009B2764"/>
    <w:rsid w:val="009B3F5C"/>
    <w:rsid w:val="009F0EC0"/>
    <w:rsid w:val="009F2A00"/>
    <w:rsid w:val="009F32A9"/>
    <w:rsid w:val="00A129A8"/>
    <w:rsid w:val="00A220E1"/>
    <w:rsid w:val="00A22E37"/>
    <w:rsid w:val="00A23C48"/>
    <w:rsid w:val="00A322A9"/>
    <w:rsid w:val="00A3665F"/>
    <w:rsid w:val="00A506B0"/>
    <w:rsid w:val="00A542C0"/>
    <w:rsid w:val="00A569AE"/>
    <w:rsid w:val="00A75E4F"/>
    <w:rsid w:val="00A8766C"/>
    <w:rsid w:val="00A9320A"/>
    <w:rsid w:val="00AA68C6"/>
    <w:rsid w:val="00AA7BAD"/>
    <w:rsid w:val="00AC2C63"/>
    <w:rsid w:val="00AE2793"/>
    <w:rsid w:val="00AF24DD"/>
    <w:rsid w:val="00B14500"/>
    <w:rsid w:val="00B23E61"/>
    <w:rsid w:val="00B269F2"/>
    <w:rsid w:val="00B351B8"/>
    <w:rsid w:val="00B55A5C"/>
    <w:rsid w:val="00B56DC5"/>
    <w:rsid w:val="00B72111"/>
    <w:rsid w:val="00B76E86"/>
    <w:rsid w:val="00B80AC7"/>
    <w:rsid w:val="00B82501"/>
    <w:rsid w:val="00B84F5A"/>
    <w:rsid w:val="00B8582C"/>
    <w:rsid w:val="00BA4780"/>
    <w:rsid w:val="00BB6306"/>
    <w:rsid w:val="00BB6EC5"/>
    <w:rsid w:val="00BC3318"/>
    <w:rsid w:val="00BC44A7"/>
    <w:rsid w:val="00BD1F94"/>
    <w:rsid w:val="00C02A04"/>
    <w:rsid w:val="00C14A1F"/>
    <w:rsid w:val="00C51A7D"/>
    <w:rsid w:val="00C56BE4"/>
    <w:rsid w:val="00C63DD8"/>
    <w:rsid w:val="00C74105"/>
    <w:rsid w:val="00C74AB2"/>
    <w:rsid w:val="00C947CB"/>
    <w:rsid w:val="00CA16D8"/>
    <w:rsid w:val="00CB71D0"/>
    <w:rsid w:val="00CC598D"/>
    <w:rsid w:val="00D1390F"/>
    <w:rsid w:val="00D16500"/>
    <w:rsid w:val="00D17A63"/>
    <w:rsid w:val="00D22235"/>
    <w:rsid w:val="00D26799"/>
    <w:rsid w:val="00D36952"/>
    <w:rsid w:val="00D5735E"/>
    <w:rsid w:val="00D57FDC"/>
    <w:rsid w:val="00D6751E"/>
    <w:rsid w:val="00DA4845"/>
    <w:rsid w:val="00DB3E46"/>
    <w:rsid w:val="00DD456D"/>
    <w:rsid w:val="00E00885"/>
    <w:rsid w:val="00E01E0D"/>
    <w:rsid w:val="00E30CE4"/>
    <w:rsid w:val="00E32CBA"/>
    <w:rsid w:val="00E350F5"/>
    <w:rsid w:val="00E35C16"/>
    <w:rsid w:val="00E53DBB"/>
    <w:rsid w:val="00E61397"/>
    <w:rsid w:val="00E6757B"/>
    <w:rsid w:val="00E74AFE"/>
    <w:rsid w:val="00E80ECF"/>
    <w:rsid w:val="00E9552B"/>
    <w:rsid w:val="00EA1AA1"/>
    <w:rsid w:val="00EA4AFF"/>
    <w:rsid w:val="00EA5849"/>
    <w:rsid w:val="00ED69CA"/>
    <w:rsid w:val="00EE2561"/>
    <w:rsid w:val="00EE382B"/>
    <w:rsid w:val="00EF30B1"/>
    <w:rsid w:val="00EF76A7"/>
    <w:rsid w:val="00F064BD"/>
    <w:rsid w:val="00F11834"/>
    <w:rsid w:val="00F23DF2"/>
    <w:rsid w:val="00F256A7"/>
    <w:rsid w:val="00F308B2"/>
    <w:rsid w:val="00F30E68"/>
    <w:rsid w:val="00F32B5B"/>
    <w:rsid w:val="00F72806"/>
    <w:rsid w:val="00F8044D"/>
    <w:rsid w:val="00F903C6"/>
    <w:rsid w:val="00F955F4"/>
    <w:rsid w:val="00F97BBD"/>
    <w:rsid w:val="00FA1451"/>
    <w:rsid w:val="00FA23BF"/>
    <w:rsid w:val="00FA6BDA"/>
    <w:rsid w:val="00FB1840"/>
    <w:rsid w:val="00FC2AAB"/>
    <w:rsid w:val="00FC4D2A"/>
    <w:rsid w:val="00FD2CF5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5F4"/>
    <w:pPr>
      <w:spacing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E61397"/>
    <w:pPr>
      <w:keepNext/>
      <w:spacing w:line="240" w:lineRule="auto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E61397"/>
    <w:pPr>
      <w:keepNext/>
      <w:spacing w:line="240" w:lineRule="auto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0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rsid w:val="0064666A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locked/>
    <w:rsid w:val="0064666A"/>
    <w:rPr>
      <w:rFonts w:ascii="Arial" w:hAnsi="Arial" w:cs="Times New Roman"/>
      <w:sz w:val="16"/>
    </w:rPr>
  </w:style>
  <w:style w:type="paragraph" w:customStyle="1" w:styleId="Agendapunt">
    <w:name w:val="Agendapunt"/>
    <w:next w:val="BodyText"/>
    <w:autoRedefine/>
    <w:rsid w:val="0000654E"/>
    <w:pPr>
      <w:tabs>
        <w:tab w:val="left" w:pos="425"/>
      </w:tabs>
      <w:spacing w:line="260" w:lineRule="exact"/>
    </w:pPr>
    <w:rPr>
      <w:rFonts w:ascii="Arial" w:hAnsi="Arial"/>
      <w:b/>
    </w:rPr>
  </w:style>
  <w:style w:type="paragraph" w:customStyle="1" w:styleId="Bijlageteken">
    <w:name w:val="Bijlageteken"/>
    <w:next w:val="BodyText"/>
    <w:autoRedefine/>
    <w:rsid w:val="0000654E"/>
    <w:pPr>
      <w:spacing w:line="260" w:lineRule="exact"/>
      <w:ind w:hanging="567"/>
    </w:pPr>
    <w:rPr>
      <w:rFonts w:ascii="Arial" w:hAnsi="Arial"/>
    </w:rPr>
  </w:style>
  <w:style w:type="character" w:styleId="PageNumber">
    <w:name w:val="page number"/>
    <w:rsid w:val="00ED69CA"/>
    <w:rPr>
      <w:rFonts w:cs="Times New Roman"/>
    </w:rPr>
  </w:style>
  <w:style w:type="paragraph" w:customStyle="1" w:styleId="opsommingNFU1">
    <w:name w:val="opsommingNFU1"/>
    <w:basedOn w:val="BodyText"/>
    <w:rsid w:val="00EF30B1"/>
    <w:pPr>
      <w:numPr>
        <w:numId w:val="30"/>
      </w:numPr>
      <w:ind w:left="284" w:hanging="284"/>
    </w:pPr>
  </w:style>
  <w:style w:type="paragraph" w:styleId="BodyText">
    <w:name w:val="Body Text"/>
    <w:basedOn w:val="Normal"/>
    <w:link w:val="BodyTextChar"/>
    <w:rsid w:val="00572E64"/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0"/>
      <w:szCs w:val="20"/>
      <w:lang w:val="nl-NL" w:eastAsia="nl-NL"/>
    </w:rPr>
  </w:style>
  <w:style w:type="paragraph" w:customStyle="1" w:styleId="opsommingNFU2">
    <w:name w:val="opsommingNFU2"/>
    <w:basedOn w:val="Normal"/>
    <w:rsid w:val="00EF30B1"/>
    <w:pPr>
      <w:numPr>
        <w:numId w:val="31"/>
      </w:numPr>
      <w:ind w:left="284" w:hanging="284"/>
    </w:pPr>
  </w:style>
  <w:style w:type="paragraph" w:customStyle="1" w:styleId="opsommingNFU3">
    <w:name w:val="opsommingNFU3"/>
    <w:basedOn w:val="Normal"/>
    <w:rsid w:val="00EF30B1"/>
    <w:pPr>
      <w:numPr>
        <w:numId w:val="32"/>
      </w:numPr>
      <w:ind w:left="284" w:hanging="284"/>
    </w:pPr>
  </w:style>
  <w:style w:type="character" w:styleId="PlaceholderText">
    <w:name w:val="Placeholder Text"/>
    <w:semiHidden/>
    <w:rsid w:val="000F10F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0F10F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F10FA"/>
    <w:rPr>
      <w:rFonts w:ascii="Tahoma" w:hAnsi="Tahoma" w:cs="Tahoma"/>
      <w:sz w:val="16"/>
      <w:szCs w:val="16"/>
    </w:rPr>
  </w:style>
  <w:style w:type="numbering" w:customStyle="1" w:styleId="Style1">
    <w:name w:val="Style1"/>
    <w:pPr>
      <w:numPr>
        <w:numId w:val="21"/>
      </w:numPr>
    </w:pPr>
  </w:style>
  <w:style w:type="character" w:customStyle="1" w:styleId="Heading1Char">
    <w:name w:val="Heading 1 Char"/>
    <w:link w:val="Heading1"/>
    <w:rsid w:val="00E61397"/>
    <w:rPr>
      <w:rFonts w:ascii="Arial" w:hAnsi="Arial" w:cs="Arial"/>
      <w:b/>
      <w:bCs/>
      <w:sz w:val="22"/>
      <w:lang w:val="nl-NL" w:eastAsia="nl-NL"/>
    </w:rPr>
  </w:style>
  <w:style w:type="character" w:customStyle="1" w:styleId="Heading2Char">
    <w:name w:val="Heading 2 Char"/>
    <w:link w:val="Heading2"/>
    <w:rsid w:val="00E61397"/>
    <w:rPr>
      <w:rFonts w:ascii="Arial" w:hAnsi="Arial" w:cs="Arial"/>
      <w:b/>
      <w:bCs/>
      <w:sz w:val="22"/>
      <w:lang w:val="nl-NL" w:eastAsia="nl-NL"/>
    </w:rPr>
  </w:style>
  <w:style w:type="paragraph" w:styleId="FootnoteText">
    <w:name w:val="footnote text"/>
    <w:basedOn w:val="Normal"/>
    <w:link w:val="FootnoteTextChar"/>
    <w:rsid w:val="00E61397"/>
    <w:pPr>
      <w:spacing w:line="240" w:lineRule="auto"/>
    </w:pPr>
  </w:style>
  <w:style w:type="character" w:customStyle="1" w:styleId="FootnoteTextChar">
    <w:name w:val="Footnote Text Char"/>
    <w:link w:val="FootnoteText"/>
    <w:rsid w:val="00E61397"/>
    <w:rPr>
      <w:rFonts w:ascii="Arial" w:hAnsi="Arial" w:cs="Arial"/>
      <w:lang w:val="nl-NL" w:eastAsia="nl-NL"/>
    </w:rPr>
  </w:style>
  <w:style w:type="character" w:styleId="Hyperlink">
    <w:name w:val="Hyperlink"/>
    <w:rsid w:val="00E61397"/>
    <w:rPr>
      <w:color w:val="0000FF"/>
      <w:u w:val="single"/>
    </w:rPr>
  </w:style>
  <w:style w:type="character" w:styleId="FootnoteReference">
    <w:name w:val="footnote reference"/>
    <w:rsid w:val="00E61397"/>
    <w:rPr>
      <w:vertAlign w:val="superscript"/>
    </w:rPr>
  </w:style>
  <w:style w:type="paragraph" w:customStyle="1" w:styleId="toelichting">
    <w:name w:val="toelichting"/>
    <w:basedOn w:val="Normal"/>
    <w:autoRedefine/>
    <w:rsid w:val="00E61397"/>
    <w:pPr>
      <w:shd w:val="pct5" w:color="auto" w:fill="FFFFFF"/>
      <w:jc w:val="both"/>
    </w:pPr>
    <w:rPr>
      <w:rFonts w:cs="Arial"/>
      <w:b/>
      <w:bCs/>
    </w:rPr>
  </w:style>
  <w:style w:type="character" w:customStyle="1" w:styleId="mverduijn">
    <w:name w:val="mverduijn"/>
    <w:semiHidden/>
    <w:rsid w:val="00E6139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locked/>
    <w:rsid w:val="00E3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F2B"/>
    <w:pPr>
      <w:spacing w:line="240" w:lineRule="auto"/>
      <w:ind w:left="720"/>
    </w:pPr>
    <w:rPr>
      <w:rFonts w:ascii="Times New Roman" w:eastAsia="Calibri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Style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D574-7F48-48E9-A678-F57C5B10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245D913A</Template>
  <TotalTime>0</TotalTime>
  <Pages>1</Pages>
  <Words>83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&lt;onderwerp&gt;</vt:lpstr>
      <vt:lpstr>&lt;onderwerp&gt;</vt:lpstr>
    </vt:vector>
  </TitlesOfParts>
  <Company>VAZ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&lt;onderwerp&gt;</dc:title>
  <dc:creator>Anita van Dongen</dc:creator>
  <cp:lastModifiedBy>Marion Verduijn - NFU-consortium Kwaliteit van Zorg</cp:lastModifiedBy>
  <cp:revision>3</cp:revision>
  <cp:lastPrinted>2015-10-02T07:30:00Z</cp:lastPrinted>
  <dcterms:created xsi:type="dcterms:W3CDTF">2017-07-27T00:17:00Z</dcterms:created>
  <dcterms:modified xsi:type="dcterms:W3CDTF">2017-08-02T08:48:00Z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0x0101003BCBAE02CCCE644B93B8B45613D4E615002D539004804EB24DB13619847A89E822</vt:lpwstr>
  </property>
  <property fmtid="{D5CDD505-2E9C-101B-9397-08002B2CF9AE}" pid="3" name="_dlc_DocIdItemGuid">
    <vt:lpwstr>53bfaf6a-6982-4cff-83ed-8df148cc4ccf</vt:lpwstr>
  </property>
  <property fmtid="{D5CDD505-2E9C-101B-9397-08002B2CF9AE}" pid="4" name="Soort stuk uit">
    <vt:lpwstr>Extern</vt:lpwstr>
  </property>
  <property fmtid="{D5CDD505-2E9C-101B-9397-08002B2CF9AE}" pid="5" name="WorkAddress">
    <vt:lpwstr/>
  </property>
  <property fmtid="{D5CDD505-2E9C-101B-9397-08002B2CF9AE}" pid="6" name="SelecteerRelatie">
    <vt:lpwstr/>
  </property>
  <property fmtid="{D5CDD505-2E9C-101B-9397-08002B2CF9AE}" pid="7" name="Behandelaar">
    <vt:lpwstr/>
  </property>
  <property fmtid="{D5CDD505-2E9C-101B-9397-08002B2CF9AE}" pid="8" name="Selecteer Contact">
    <vt:lpwstr/>
  </property>
  <property fmtid="{D5CDD505-2E9C-101B-9397-08002B2CF9AE}" pid="9" name="Registratie datum">
    <vt:lpwstr>2012-05-01T17:58:47Z</vt:lpwstr>
  </property>
  <property fmtid="{D5CDD505-2E9C-101B-9397-08002B2CF9AE}" pid="10" name="Datum afgehandeld">
    <vt:lpwstr/>
  </property>
  <property fmtid="{D5CDD505-2E9C-101B-9397-08002B2CF9AE}" pid="11" name="_dlc_DocId">
    <vt:lpwstr>11.49</vt:lpwstr>
  </property>
  <property fmtid="{D5CDD505-2E9C-101B-9397-08002B2CF9AE}" pid="12" name="_dlc_DocIdUrl">
    <vt:lpwstr>http://nfuota.triplea.net/_layouts/DocIdRedir.aspx?ID=11.49, 11.49</vt:lpwstr>
  </property>
  <property fmtid="{D5CDD505-2E9C-101B-9397-08002B2CF9AE}" pid="13" name="Aanhef 2">
    <vt:lpwstr/>
  </property>
  <property fmtid="{D5CDD505-2E9C-101B-9397-08002B2CF9AE}" pid="14" name="Commissie0">
    <vt:lpwstr/>
  </property>
  <property fmtid="{D5CDD505-2E9C-101B-9397-08002B2CF9AE}" pid="15" name="df2f348f5ac9402fa7ee3ce5cb9535c7">
    <vt:lpwstr/>
  </property>
  <property fmtid="{D5CDD505-2E9C-101B-9397-08002B2CF9AE}" pid="16" name="TaxCatchAll">
    <vt:lpwstr/>
  </property>
  <property fmtid="{D5CDD505-2E9C-101B-9397-08002B2CF9AE}" pid="17" name="Coordinator">
    <vt:lpwstr/>
  </property>
  <property fmtid="{D5CDD505-2E9C-101B-9397-08002B2CF9AE}" pid="18" name="workflowstatus">
    <vt:lpwstr/>
  </property>
  <property fmtid="{D5CDD505-2E9C-101B-9397-08002B2CF9AE}" pid="19" name="secretaressenaam">
    <vt:lpwstr/>
  </property>
  <property fmtid="{D5CDD505-2E9C-101B-9397-08002B2CF9AE}" pid="20" name="NFU-Auteur">
    <vt:lpwstr/>
  </property>
  <property fmtid="{D5CDD505-2E9C-101B-9397-08002B2CF9AE}" pid="21" name="Dispint">
    <vt:lpwstr/>
  </property>
  <property fmtid="{D5CDD505-2E9C-101B-9397-08002B2CF9AE}" pid="22" name="NFU-Secretaresse">
    <vt:lpwstr/>
  </property>
  <property fmtid="{D5CDD505-2E9C-101B-9397-08002B2CF9AE}" pid="23" name="Dispsec">
    <vt:lpwstr/>
  </property>
  <property fmtid="{D5CDD505-2E9C-101B-9397-08002B2CF9AE}" pid="24" name="Dispmedewerker">
    <vt:lpwstr/>
  </property>
  <property fmtid="{D5CDD505-2E9C-101B-9397-08002B2CF9AE}" pid="25" name="HiddenContentType">
    <vt:lpwstr>Notitie</vt:lpwstr>
  </property>
  <property fmtid="{D5CDD505-2E9C-101B-9397-08002B2CF9AE}" pid="26" name="Disporganisatie">
    <vt:lpwstr/>
  </property>
</Properties>
</file>